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  <w:gridCol w:w="960"/>
      </w:tblGrid>
      <w:tr w:rsidR="00A70F6B" w:rsidRPr="00A70F6B" w:rsidTr="00A70F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11.4875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11.4165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17.3458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17.8791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14.1940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14.1486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11.4230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17.8965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0F6B" w:rsidRPr="00A70F6B" w:rsidTr="00A70F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0F6B" w:rsidRPr="00A70F6B" w:rsidRDefault="00A70F6B" w:rsidP="00A70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0F6B">
              <w:rPr>
                <w:rFonts w:ascii="Arial" w:hAnsi="Arial" w:cs="Arial"/>
                <w:sz w:val="24"/>
                <w:szCs w:val="24"/>
                <w:lang w:val="en-ZA" w:eastAsia="en-ZA"/>
              </w:rPr>
              <w:t>14.1531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6B" w:rsidRPr="00A70F6B" w:rsidRDefault="00A70F6B" w:rsidP="00A70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B"/>
    <w:rsid w:val="00025128"/>
    <w:rsid w:val="00035935"/>
    <w:rsid w:val="00220021"/>
    <w:rsid w:val="002961E0"/>
    <w:rsid w:val="00685853"/>
    <w:rsid w:val="00775E6E"/>
    <w:rsid w:val="007E1A9E"/>
    <w:rsid w:val="008A1AC8"/>
    <w:rsid w:val="00A70F6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0F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70F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70F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70F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70F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70F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70F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70F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70F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70F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70F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70F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70F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70F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70F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70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0F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70F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70F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70F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70F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70F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70F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70F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70F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70F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70F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70F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70F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70F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70F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7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2014-12-09T15:19:00Z</dcterms:created>
  <dcterms:modified xsi:type="dcterms:W3CDTF">2014-12-09T15:19:00Z</dcterms:modified>
</cp:coreProperties>
</file>